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0C3" w:rsidRPr="003A6F8E" w:rsidRDefault="00B740C3" w:rsidP="00B2736E">
      <w:pPr>
        <w:widowControl w:val="0"/>
        <w:autoSpaceDE w:val="0"/>
        <w:autoSpaceDN w:val="0"/>
        <w:adjustRightInd w:val="0"/>
        <w:jc w:val="center"/>
        <w:rPr>
          <w:rFonts w:cs="Calibri"/>
          <w:sz w:val="32"/>
          <w:szCs w:val="32"/>
        </w:rPr>
      </w:pPr>
      <w:r w:rsidRPr="003A6F8E">
        <w:rPr>
          <w:rFonts w:cs="Calibri"/>
          <w:sz w:val="32"/>
          <w:szCs w:val="32"/>
        </w:rPr>
        <w:t>Visszeresség, visszér műtétek</w:t>
      </w:r>
      <w:r>
        <w:rPr>
          <w:rFonts w:cs="Calibri"/>
          <w:sz w:val="32"/>
          <w:szCs w:val="32"/>
        </w:rPr>
        <w:t>-</w:t>
      </w:r>
      <w:r w:rsidRPr="003A6F8E">
        <w:rPr>
          <w:rFonts w:cs="Calibri"/>
          <w:sz w:val="32"/>
          <w:szCs w:val="32"/>
        </w:rPr>
        <w:t xml:space="preserve"> a Lézeres kezelésen túl.</w:t>
      </w:r>
    </w:p>
    <w:p w:rsidR="00B740C3" w:rsidRDefault="00B740C3">
      <w:pPr>
        <w:widowControl w:val="0"/>
        <w:autoSpaceDE w:val="0"/>
        <w:autoSpaceDN w:val="0"/>
        <w:adjustRightInd w:val="0"/>
        <w:rPr>
          <w:rFonts w:cs="Calibri"/>
        </w:rPr>
      </w:pPr>
    </w:p>
    <w:p w:rsidR="00B740C3" w:rsidRPr="003A6F8E" w:rsidRDefault="00B740C3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  <w:r w:rsidRPr="003A6F8E">
        <w:rPr>
          <w:rFonts w:cs="Calibri"/>
          <w:sz w:val="24"/>
          <w:szCs w:val="24"/>
        </w:rPr>
        <w:t xml:space="preserve">A visszeresség általában veleszületett hajlam, kedvezőtlen munkakörülmény, ill. nőknél a terhesség, vénákra gyakorolt káros hatása következtében alakul ki. Lényege- a nyomásviszonyok megváltozása a mély és a felületes vénás rendszer között, melyet a felületes, ill. mélyvénákban kialakul, billentyű elégtelenség okoz. Káros hatása a vénás pangás, vénás elégtelenségben rejlik. </w:t>
      </w:r>
    </w:p>
    <w:p w:rsidR="00B740C3" w:rsidRPr="003A6F8E" w:rsidRDefault="00B740C3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  <w:r w:rsidRPr="003A6F8E">
        <w:rPr>
          <w:rFonts w:cs="Calibri"/>
          <w:sz w:val="24"/>
          <w:szCs w:val="24"/>
        </w:rPr>
        <w:t xml:space="preserve">A visszerességnek nem csak kozmetikai jelentősége van. Nagyon fontos kihangsúlyozni, hogy a visszeresség következtében kialakult vénás pangás károsítja a bőr vérellátását. Ennek következtében a gombás és más bakteriális fertőzés könnyebben alakul ki, mely mikro bőrrepedéseket okozva elősegíti a gyulladásos folyamatok így az orbánc kialakulását is, mely közvetve trombózishoz, ill. nyirokérgyulladáshoz vezet.  A visszeresség legsúlyosabb következménye a lábszárfekély kialakulása. </w:t>
      </w:r>
    </w:p>
    <w:p w:rsidR="00B740C3" w:rsidRPr="003A6F8E" w:rsidRDefault="00B740C3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  <w:r w:rsidRPr="003A6F8E">
        <w:rPr>
          <w:rFonts w:cs="Calibri"/>
          <w:sz w:val="24"/>
          <w:szCs w:val="24"/>
        </w:rPr>
        <w:t>Ezért mindent meg kell tenni annak érdekében, hogy ezt a vénás pangást maximálisan csökkenteni tudjuk.</w:t>
      </w:r>
    </w:p>
    <w:p w:rsidR="00B740C3" w:rsidRDefault="00B740C3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  <w:r w:rsidRPr="003A6F8E">
        <w:rPr>
          <w:rFonts w:cs="Calibri"/>
          <w:sz w:val="24"/>
          <w:szCs w:val="24"/>
        </w:rPr>
        <w:t>A leghatékonyabb eljárás a műtéti megoldás és kompressziós harisnya viselése</w:t>
      </w:r>
      <w:r>
        <w:rPr>
          <w:rFonts w:cs="Calibri"/>
          <w:sz w:val="24"/>
          <w:szCs w:val="24"/>
        </w:rPr>
        <w:t>.</w:t>
      </w:r>
    </w:p>
    <w:p w:rsidR="00B740C3" w:rsidRPr="003A6F8E" w:rsidRDefault="00B740C3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  <w:r w:rsidRPr="003A6F8E">
        <w:rPr>
          <w:rFonts w:cs="Calibri"/>
          <w:sz w:val="24"/>
          <w:szCs w:val="24"/>
        </w:rPr>
        <w:t xml:space="preserve">A visszerek kezelésére az </w:t>
      </w:r>
      <w:r w:rsidRPr="006C7BDD">
        <w:rPr>
          <w:rFonts w:cs="Calibri"/>
          <w:b/>
          <w:sz w:val="28"/>
          <w:szCs w:val="28"/>
        </w:rPr>
        <w:t>Fcare System</w:t>
      </w:r>
      <w:r w:rsidRPr="006C7BDD">
        <w:rPr>
          <w:rFonts w:cs="Calibri"/>
          <w:sz w:val="28"/>
          <w:szCs w:val="28"/>
        </w:rPr>
        <w:t xml:space="preserve"> </w:t>
      </w:r>
      <w:r w:rsidRPr="006C7BDD">
        <w:rPr>
          <w:rFonts w:cs="Calibri"/>
          <w:b/>
          <w:sz w:val="28"/>
          <w:szCs w:val="28"/>
        </w:rPr>
        <w:t>rádiófrekvenciás</w:t>
      </w:r>
      <w:r w:rsidRPr="003A6F8E">
        <w:rPr>
          <w:rFonts w:cs="Calibri"/>
          <w:sz w:val="24"/>
          <w:szCs w:val="24"/>
        </w:rPr>
        <w:t xml:space="preserve"> készülékét használjuk, mely kíméletesebb a hagyományos </w:t>
      </w:r>
      <w:r w:rsidRPr="003A6F8E">
        <w:rPr>
          <w:rFonts w:cs="Calibri"/>
          <w:b/>
          <w:sz w:val="24"/>
          <w:szCs w:val="24"/>
        </w:rPr>
        <w:t>lézer</w:t>
      </w:r>
      <w:r w:rsidRPr="003A6F8E">
        <w:rPr>
          <w:rFonts w:cs="Calibri"/>
          <w:sz w:val="24"/>
          <w:szCs w:val="24"/>
        </w:rPr>
        <w:t xml:space="preserve">nél, tekintettel arra, hogy sokkal </w:t>
      </w:r>
      <w:r>
        <w:rPr>
          <w:rFonts w:cs="Calibri"/>
          <w:sz w:val="24"/>
          <w:szCs w:val="24"/>
        </w:rPr>
        <w:t>alacsonyabb</w:t>
      </w:r>
      <w:r w:rsidRPr="003A6F8E">
        <w:rPr>
          <w:rFonts w:cs="Calibri"/>
          <w:sz w:val="24"/>
          <w:szCs w:val="24"/>
        </w:rPr>
        <w:t xml:space="preserve"> hőmérsékleten éri el a kellő hatást és ez által kíméletesebb a környező szövetekre gyakorolt hatása is.</w:t>
      </w:r>
    </w:p>
    <w:p w:rsidR="00B740C3" w:rsidRPr="003A6F8E" w:rsidRDefault="00B740C3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  <w:r w:rsidRPr="003A6F8E">
        <w:rPr>
          <w:rFonts w:cs="Calibri"/>
          <w:sz w:val="24"/>
          <w:szCs w:val="24"/>
        </w:rPr>
        <w:t>A beavatkozás altatás, vagy gerincérzéstelenítés, ill. vágás nélkül történik. Minimális traumatikus hatása következtében a beteg a harmadik napon munkába állhat.</w:t>
      </w:r>
    </w:p>
    <w:p w:rsidR="00B740C3" w:rsidRPr="003A6F8E" w:rsidRDefault="00B740C3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  <w:r w:rsidRPr="003A6F8E">
        <w:rPr>
          <w:rFonts w:cs="Calibri"/>
          <w:sz w:val="24"/>
          <w:szCs w:val="24"/>
        </w:rPr>
        <w:t>A készülék kiválóan alkalmas hajszálerek</w:t>
      </w:r>
      <w:r>
        <w:rPr>
          <w:rFonts w:cs="Calibri"/>
          <w:sz w:val="24"/>
          <w:szCs w:val="24"/>
        </w:rPr>
        <w:t xml:space="preserve">, ill. az arcon megjelenő úgynevezett </w:t>
      </w:r>
      <w:r w:rsidRPr="006C7BDD">
        <w:rPr>
          <w:rFonts w:cs="Calibri"/>
          <w:b/>
          <w:sz w:val="24"/>
          <w:szCs w:val="24"/>
        </w:rPr>
        <w:t xml:space="preserve">rosacea </w:t>
      </w:r>
      <w:r w:rsidRPr="003A6F8E">
        <w:rPr>
          <w:rFonts w:cs="Calibri"/>
          <w:sz w:val="24"/>
          <w:szCs w:val="24"/>
        </w:rPr>
        <w:t>eltüntetésére is. A betegek, akiket már kezeltek lézerrel, a rádiófrekvenciás kezelést sokkal kíméletesebbnek tartják, enyhébb fájdalomról számolnak be és nincs szükség a bőr hűtésére, mint a lézeres kezelés esetében.</w:t>
      </w:r>
    </w:p>
    <w:p w:rsidR="00B740C3" w:rsidRPr="00664621" w:rsidRDefault="00B740C3">
      <w:pPr>
        <w:widowControl w:val="0"/>
        <w:autoSpaceDE w:val="0"/>
        <w:autoSpaceDN w:val="0"/>
        <w:adjustRightInd w:val="0"/>
        <w:rPr>
          <w:rFonts w:cs="Calibri"/>
        </w:rPr>
      </w:pPr>
    </w:p>
    <w:sectPr w:rsidR="00B740C3" w:rsidRPr="00664621" w:rsidSect="00CD11E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621"/>
    <w:rsid w:val="001C381B"/>
    <w:rsid w:val="00207604"/>
    <w:rsid w:val="0028132A"/>
    <w:rsid w:val="003A6F8E"/>
    <w:rsid w:val="00493BB1"/>
    <w:rsid w:val="00664621"/>
    <w:rsid w:val="006C7BDD"/>
    <w:rsid w:val="006D41FC"/>
    <w:rsid w:val="00A1505C"/>
    <w:rsid w:val="00B2736E"/>
    <w:rsid w:val="00B740C3"/>
    <w:rsid w:val="00BB1481"/>
    <w:rsid w:val="00C7089E"/>
    <w:rsid w:val="00C73188"/>
    <w:rsid w:val="00CD11E8"/>
    <w:rsid w:val="00D6061E"/>
    <w:rsid w:val="00DF7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1E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232</Words>
  <Characters>1602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Visszeresség, visszér műtétek- a Lézeres kezelésen túl</dc:title>
  <dc:subject/>
  <dc:creator>User</dc:creator>
  <cp:keywords/>
  <dc:description/>
  <cp:lastModifiedBy>Ngyógyász</cp:lastModifiedBy>
  <cp:revision>2</cp:revision>
  <cp:lastPrinted>2012-05-31T20:32:00Z</cp:lastPrinted>
  <dcterms:created xsi:type="dcterms:W3CDTF">2012-09-11T13:59:00Z</dcterms:created>
  <dcterms:modified xsi:type="dcterms:W3CDTF">2012-09-11T13:59:00Z</dcterms:modified>
</cp:coreProperties>
</file>